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626B" w:rsidRDefault="0062626B" w:rsidP="00DC4C0F">
      <w:pPr>
        <w:pStyle w:val="1bodycopy10pt"/>
      </w:pPr>
    </w:p>
    <w:p w14:paraId="0A37501D" w14:textId="77777777" w:rsidR="003666BA" w:rsidRDefault="003666BA" w:rsidP="003666BA">
      <w:pPr>
        <w:rPr>
          <w:b/>
          <w:bCs/>
          <w:sz w:val="28"/>
          <w:szCs w:val="28"/>
        </w:rPr>
      </w:pPr>
    </w:p>
    <w:p w14:paraId="5DAB6C7B" w14:textId="77777777" w:rsidR="003666BA" w:rsidRDefault="003666BA" w:rsidP="003666BA">
      <w:pPr>
        <w:rPr>
          <w:b/>
          <w:bCs/>
          <w:sz w:val="28"/>
          <w:szCs w:val="28"/>
        </w:rPr>
      </w:pPr>
    </w:p>
    <w:p w14:paraId="02EB378F" w14:textId="77777777" w:rsidR="003666BA" w:rsidRDefault="003666BA" w:rsidP="003666BA">
      <w:pPr>
        <w:rPr>
          <w:b/>
          <w:bCs/>
          <w:sz w:val="28"/>
          <w:szCs w:val="28"/>
        </w:rPr>
      </w:pPr>
    </w:p>
    <w:p w14:paraId="6A05A809" w14:textId="77777777" w:rsidR="003666BA" w:rsidRDefault="003666BA" w:rsidP="003666BA">
      <w:pPr>
        <w:rPr>
          <w:b/>
          <w:bCs/>
          <w:sz w:val="28"/>
          <w:szCs w:val="28"/>
        </w:rPr>
      </w:pPr>
    </w:p>
    <w:p w14:paraId="5A39BBE3" w14:textId="77777777" w:rsidR="003666BA" w:rsidRDefault="00D732B3" w:rsidP="003666B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73525D" wp14:editId="07777777">
            <wp:extent cx="280987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3666BA" w:rsidRDefault="003666BA" w:rsidP="003666BA">
      <w:pPr>
        <w:rPr>
          <w:b/>
          <w:bCs/>
          <w:sz w:val="28"/>
          <w:szCs w:val="28"/>
        </w:rPr>
      </w:pPr>
    </w:p>
    <w:p w14:paraId="72A3D3EC" w14:textId="77777777" w:rsidR="003666BA" w:rsidRDefault="003666BA" w:rsidP="003666BA">
      <w:pPr>
        <w:rPr>
          <w:b/>
          <w:bCs/>
          <w:sz w:val="28"/>
          <w:szCs w:val="28"/>
        </w:rPr>
      </w:pPr>
    </w:p>
    <w:p w14:paraId="0D0B940D" w14:textId="77777777" w:rsidR="003666BA" w:rsidRDefault="003666BA" w:rsidP="003666BA">
      <w:pPr>
        <w:rPr>
          <w:b/>
          <w:bCs/>
          <w:sz w:val="28"/>
          <w:szCs w:val="28"/>
        </w:rPr>
      </w:pPr>
    </w:p>
    <w:p w14:paraId="0E27B00A" w14:textId="77777777" w:rsidR="003666BA" w:rsidRDefault="003666BA" w:rsidP="003666BA">
      <w:pPr>
        <w:rPr>
          <w:b/>
          <w:bCs/>
          <w:sz w:val="28"/>
          <w:szCs w:val="28"/>
        </w:rPr>
      </w:pPr>
    </w:p>
    <w:p w14:paraId="60061E4C" w14:textId="77777777" w:rsidR="003666BA" w:rsidRDefault="003666BA" w:rsidP="003666BA">
      <w:pPr>
        <w:rPr>
          <w:b/>
          <w:bCs/>
          <w:sz w:val="28"/>
          <w:szCs w:val="28"/>
        </w:rPr>
      </w:pPr>
    </w:p>
    <w:p w14:paraId="44EAFD9C" w14:textId="77777777" w:rsidR="003666BA" w:rsidRDefault="003666BA" w:rsidP="003666BA">
      <w:pPr>
        <w:rPr>
          <w:b/>
          <w:bCs/>
          <w:sz w:val="28"/>
          <w:szCs w:val="28"/>
        </w:rPr>
      </w:pPr>
    </w:p>
    <w:p w14:paraId="4B94D5A5" w14:textId="77777777" w:rsidR="003666BA" w:rsidRPr="00182A47" w:rsidRDefault="003666BA" w:rsidP="003666BA">
      <w:pPr>
        <w:rPr>
          <w:b/>
          <w:bCs/>
          <w:sz w:val="28"/>
          <w:szCs w:val="28"/>
        </w:rPr>
      </w:pPr>
    </w:p>
    <w:p w14:paraId="716A014E" w14:textId="77777777" w:rsidR="003666BA" w:rsidRPr="00EA1383" w:rsidRDefault="003666BA" w:rsidP="003666BA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Accessibility Plan</w:t>
      </w:r>
    </w:p>
    <w:p w14:paraId="3DEEC669" w14:textId="77777777" w:rsidR="0062626B" w:rsidRDefault="0062626B" w:rsidP="00DC4C0F">
      <w:pPr>
        <w:pStyle w:val="1bodycopy10pt"/>
      </w:pPr>
    </w:p>
    <w:p w14:paraId="3656B9AB" w14:textId="77777777" w:rsidR="00DC4C0F" w:rsidRDefault="00DC4C0F" w:rsidP="00DC4C0F">
      <w:pPr>
        <w:pStyle w:val="1bodycopy10pt"/>
      </w:pPr>
    </w:p>
    <w:p w14:paraId="45FB0818" w14:textId="77777777" w:rsidR="00DC4C0F" w:rsidRDefault="00DC4C0F" w:rsidP="00DC4C0F">
      <w:pPr>
        <w:pStyle w:val="1bodycopy10pt"/>
      </w:pPr>
    </w:p>
    <w:p w14:paraId="049F31CB" w14:textId="77777777" w:rsidR="00DC4C0F" w:rsidRDefault="00DC4C0F" w:rsidP="00DC4C0F">
      <w:pPr>
        <w:pStyle w:val="1bodycopy10pt"/>
      </w:pPr>
    </w:p>
    <w:p w14:paraId="53128261" w14:textId="77777777" w:rsidR="00DC4C0F" w:rsidRDefault="00DC4C0F" w:rsidP="00DC4C0F">
      <w:pPr>
        <w:pStyle w:val="1bodycopy10pt"/>
      </w:pPr>
    </w:p>
    <w:p w14:paraId="62486C05" w14:textId="77777777" w:rsidR="00DC4C0F" w:rsidRDefault="00DC4C0F" w:rsidP="00DC4C0F">
      <w:pPr>
        <w:pStyle w:val="1bodycopy10pt"/>
      </w:pPr>
    </w:p>
    <w:p w14:paraId="4101652C" w14:textId="77777777" w:rsidR="00DC4C0F" w:rsidRDefault="00DC4C0F" w:rsidP="00DC4C0F">
      <w:pPr>
        <w:pStyle w:val="1bodycopy10pt"/>
      </w:pPr>
    </w:p>
    <w:p w14:paraId="4B99056E" w14:textId="77777777"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1319AA" w14:paraId="5CF68276" w14:textId="77777777" w:rsidTr="71319E24">
        <w:tc>
          <w:tcPr>
            <w:tcW w:w="2586" w:type="dxa"/>
            <w:tcBorders>
              <w:top w:val="nil"/>
              <w:bottom w:val="single" w:sz="18" w:space="0" w:color="FFFFFF" w:themeColor="background1"/>
            </w:tcBorders>
            <w:shd w:val="clear" w:color="auto" w:fill="D8DFDE"/>
          </w:tcPr>
          <w:p w14:paraId="19D35CC3" w14:textId="77777777" w:rsidR="0062626B" w:rsidRPr="001319AA" w:rsidRDefault="0062626B" w:rsidP="0062626B">
            <w:pPr>
              <w:pStyle w:val="1bodycopy10pt"/>
              <w:rPr>
                <w:b/>
              </w:rPr>
            </w:pPr>
            <w:r w:rsidRPr="001319AA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 w:themeColor="background1"/>
            </w:tcBorders>
            <w:shd w:val="clear" w:color="auto" w:fill="D8DFDE"/>
          </w:tcPr>
          <w:p w14:paraId="48993DFC" w14:textId="038D4446" w:rsidR="0062626B" w:rsidRPr="001319AA" w:rsidRDefault="5FE29C40" w:rsidP="71319E24">
            <w:pPr>
              <w:pStyle w:val="1bodycopy11pt"/>
              <w:spacing w:line="259" w:lineRule="auto"/>
              <w:rPr>
                <w:szCs w:val="22"/>
              </w:rPr>
            </w:pPr>
            <w:r>
              <w:t>Governing Body</w:t>
            </w:r>
          </w:p>
        </w:tc>
        <w:tc>
          <w:tcPr>
            <w:tcW w:w="3866" w:type="dxa"/>
            <w:tcBorders>
              <w:top w:val="nil"/>
              <w:bottom w:val="single" w:sz="18" w:space="0" w:color="FFFFFF" w:themeColor="background1"/>
            </w:tcBorders>
            <w:shd w:val="clear" w:color="auto" w:fill="D8DFDE"/>
          </w:tcPr>
          <w:p w14:paraId="72384CFD" w14:textId="57A7ECC8" w:rsidR="0062626B" w:rsidRPr="001319AA" w:rsidRDefault="0062626B" w:rsidP="0062626B">
            <w:pPr>
              <w:pStyle w:val="1bodycopy11pt"/>
            </w:pPr>
            <w:r w:rsidRPr="71319E24">
              <w:rPr>
                <w:b/>
                <w:bCs/>
              </w:rPr>
              <w:t>Date:</w:t>
            </w:r>
            <w:r>
              <w:t xml:space="preserve"> </w:t>
            </w:r>
            <w:r w:rsidR="00116A9E">
              <w:t>July 2023</w:t>
            </w:r>
          </w:p>
        </w:tc>
      </w:tr>
      <w:tr w:rsidR="0062626B" w:rsidRPr="001319AA" w14:paraId="5D316AC7" w14:textId="77777777" w:rsidTr="71319E24"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8DFDE"/>
          </w:tcPr>
          <w:p w14:paraId="2302965E" w14:textId="77777777" w:rsidR="0062626B" w:rsidRPr="001319AA" w:rsidRDefault="0062626B" w:rsidP="0062626B">
            <w:pPr>
              <w:pStyle w:val="1bodycopy10pt"/>
              <w:rPr>
                <w:b/>
              </w:rPr>
            </w:pPr>
            <w:r w:rsidRPr="001319AA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8DFDE"/>
          </w:tcPr>
          <w:p w14:paraId="3179A73E" w14:textId="5C7BC7AA" w:rsidR="0062626B" w:rsidRPr="001319AA" w:rsidRDefault="00116A9E" w:rsidP="0062626B">
            <w:pPr>
              <w:pStyle w:val="1bodycopy11pt"/>
            </w:pPr>
            <w:r>
              <w:t>September 2022</w:t>
            </w:r>
          </w:p>
        </w:tc>
      </w:tr>
      <w:tr w:rsidR="0062626B" w:rsidRPr="00DA50A5" w14:paraId="497C3D75" w14:textId="77777777" w:rsidTr="71319E24">
        <w:tc>
          <w:tcPr>
            <w:tcW w:w="2586" w:type="dxa"/>
            <w:tcBorders>
              <w:top w:val="single" w:sz="18" w:space="0" w:color="FFFFFF" w:themeColor="background1"/>
              <w:bottom w:val="nil"/>
            </w:tcBorders>
            <w:shd w:val="clear" w:color="auto" w:fill="D8DFDE"/>
          </w:tcPr>
          <w:p w14:paraId="457C2352" w14:textId="77777777" w:rsidR="0062626B" w:rsidRPr="001319AA" w:rsidRDefault="0062626B" w:rsidP="0062626B">
            <w:pPr>
              <w:pStyle w:val="1bodycopy10pt"/>
              <w:rPr>
                <w:b/>
              </w:rPr>
            </w:pPr>
            <w:r w:rsidRPr="001319AA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D8DFDE"/>
          </w:tcPr>
          <w:p w14:paraId="7415EBF3" w14:textId="77777777" w:rsidR="0062626B" w:rsidRDefault="012C8CE0" w:rsidP="71319E24">
            <w:pPr>
              <w:pStyle w:val="1bodycopy11pt"/>
              <w:spacing w:line="259" w:lineRule="auto"/>
            </w:pPr>
            <w:r>
              <w:t>July 202</w:t>
            </w:r>
            <w:r w:rsidR="00116A9E">
              <w:t>4</w:t>
            </w:r>
          </w:p>
          <w:p w14:paraId="2FEE9624" w14:textId="3877E712" w:rsidR="00116A9E" w:rsidRPr="001319AA" w:rsidRDefault="00116A9E" w:rsidP="71319E24">
            <w:pPr>
              <w:pStyle w:val="1bodycopy11pt"/>
              <w:spacing w:line="259" w:lineRule="auto"/>
              <w:rPr>
                <w:szCs w:val="22"/>
              </w:rPr>
            </w:pPr>
          </w:p>
        </w:tc>
      </w:tr>
    </w:tbl>
    <w:p w14:paraId="1299C43A" w14:textId="77777777" w:rsidR="0002254B" w:rsidRDefault="0002254B" w:rsidP="00DC4C0F">
      <w:pPr>
        <w:pStyle w:val="1bodycopy10pt"/>
      </w:pPr>
    </w:p>
    <w:p w14:paraId="4DDBEF00" w14:textId="77777777" w:rsidR="00375061" w:rsidRDefault="00375061">
      <w:r>
        <w:br w:type="page"/>
      </w:r>
    </w:p>
    <w:p w14:paraId="406425CA" w14:textId="77777777" w:rsidR="0072620F" w:rsidRPr="0072620F" w:rsidRDefault="0072620F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lastRenderedPageBreak/>
        <w:t>Contents</w:t>
      </w:r>
    </w:p>
    <w:p w14:paraId="6A0909A9" w14:textId="77777777" w:rsidR="00154CFD" w:rsidRPr="00DB37E3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"1-3" \h \z \u </w:instrText>
      </w:r>
      <w:r>
        <w:rPr>
          <w:rFonts w:cs="Arial"/>
          <w:bCs/>
          <w:noProof/>
          <w:szCs w:val="20"/>
        </w:rPr>
        <w:fldChar w:fldCharType="separate"/>
      </w:r>
      <w:hyperlink w:anchor="_Toc58247234" w:history="1">
        <w:r w:rsidR="00154CFD" w:rsidRPr="002530AD">
          <w:rPr>
            <w:rStyle w:val="Hyperlink"/>
            <w:noProof/>
          </w:rPr>
          <w:t>1. Aims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_Toc58247234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60738F">
          <w:rPr>
            <w:noProof/>
            <w:webHidden/>
          </w:rPr>
          <w:t>2</w:t>
        </w:r>
        <w:r w:rsidR="00154CFD">
          <w:rPr>
            <w:noProof/>
            <w:webHidden/>
          </w:rPr>
          <w:fldChar w:fldCharType="end"/>
        </w:r>
      </w:hyperlink>
    </w:p>
    <w:p w14:paraId="64D505DC" w14:textId="77777777" w:rsidR="00154CFD" w:rsidRPr="00DB37E3" w:rsidRDefault="0000000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5" w:history="1">
        <w:r w:rsidR="00154CFD" w:rsidRPr="002530AD">
          <w:rPr>
            <w:rStyle w:val="Hyperlink"/>
            <w:noProof/>
          </w:rPr>
          <w:t>2. Legislation and guidance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_Toc58247235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60738F">
          <w:rPr>
            <w:noProof/>
            <w:webHidden/>
          </w:rPr>
          <w:t>2</w:t>
        </w:r>
        <w:r w:rsidR="00154CFD">
          <w:rPr>
            <w:noProof/>
            <w:webHidden/>
          </w:rPr>
          <w:fldChar w:fldCharType="end"/>
        </w:r>
      </w:hyperlink>
    </w:p>
    <w:p w14:paraId="13A61E24" w14:textId="77777777" w:rsidR="00154CFD" w:rsidRPr="00DB37E3" w:rsidRDefault="0000000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6" w:history="1">
        <w:r w:rsidR="00154CFD" w:rsidRPr="002530AD">
          <w:rPr>
            <w:rStyle w:val="Hyperlink"/>
            <w:noProof/>
          </w:rPr>
          <w:t>3. Action plan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_Toc58247236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60738F">
          <w:rPr>
            <w:noProof/>
            <w:webHidden/>
          </w:rPr>
          <w:t>3</w:t>
        </w:r>
        <w:r w:rsidR="00154CFD">
          <w:rPr>
            <w:noProof/>
            <w:webHidden/>
          </w:rPr>
          <w:fldChar w:fldCharType="end"/>
        </w:r>
      </w:hyperlink>
    </w:p>
    <w:p w14:paraId="7A80DB13" w14:textId="77777777" w:rsidR="00154CFD" w:rsidRPr="00DB37E3" w:rsidRDefault="0000000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7" w:history="1">
        <w:r w:rsidR="00154CFD" w:rsidRPr="002530AD">
          <w:rPr>
            <w:rStyle w:val="Hyperlink"/>
            <w:noProof/>
          </w:rPr>
          <w:t>4. Monitoring arrangements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_Toc58247237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60738F">
          <w:rPr>
            <w:noProof/>
            <w:webHidden/>
          </w:rPr>
          <w:t>5</w:t>
        </w:r>
        <w:r w:rsidR="00154CFD">
          <w:rPr>
            <w:noProof/>
            <w:webHidden/>
          </w:rPr>
          <w:fldChar w:fldCharType="end"/>
        </w:r>
      </w:hyperlink>
    </w:p>
    <w:p w14:paraId="4F93E188" w14:textId="77777777" w:rsidR="00154CFD" w:rsidRPr="00DB37E3" w:rsidRDefault="0000000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8" w:history="1">
        <w:r w:rsidR="00154CFD" w:rsidRPr="002530AD">
          <w:rPr>
            <w:rStyle w:val="Hyperlink"/>
            <w:noProof/>
          </w:rPr>
          <w:t>5. Links with other policies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_Toc58247238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60738F">
          <w:rPr>
            <w:noProof/>
            <w:webHidden/>
          </w:rPr>
          <w:t>5</w:t>
        </w:r>
        <w:r w:rsidR="00154CFD">
          <w:rPr>
            <w:noProof/>
            <w:webHidden/>
          </w:rPr>
          <w:fldChar w:fldCharType="end"/>
        </w:r>
      </w:hyperlink>
    </w:p>
    <w:p w14:paraId="3461D779" w14:textId="77777777" w:rsidR="009122BB" w:rsidRDefault="00E763E4" w:rsidP="00DC4C0F">
      <w:pPr>
        <w:pStyle w:val="1bodycopy10pt"/>
        <w:rPr>
          <w:noProof/>
        </w:rPr>
      </w:pPr>
      <w:r>
        <w:rPr>
          <w:rFonts w:cs="Arial"/>
          <w:noProof/>
          <w:szCs w:val="20"/>
        </w:rPr>
        <w:fldChar w:fldCharType="end"/>
      </w:r>
    </w:p>
    <w:p w14:paraId="19B33EF3" w14:textId="77777777" w:rsidR="0072620F" w:rsidRPr="009122BB" w:rsidRDefault="00D732B3" w:rsidP="00DC4C0F">
      <w:pPr>
        <w:pStyle w:val="1bodycopy10pt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C937B2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245D591">
              <v:line id="Straight Connector 5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12263f" strokeweight="1pt" from="0,0" to="484.95pt,0" w14:anchorId="203AD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">
                <v:stroke joinstyle="miter"/>
                <o:lock v:ext="edit" shapetype="f"/>
              </v:line>
            </w:pict>
          </mc:Fallback>
        </mc:AlternateContent>
      </w:r>
    </w:p>
    <w:p w14:paraId="158A1C11" w14:textId="77777777" w:rsidR="002E16E7" w:rsidRPr="003666BA" w:rsidRDefault="00740AC8" w:rsidP="00512916">
      <w:pPr>
        <w:pStyle w:val="Heading1"/>
        <w:rPr>
          <w:color w:val="auto"/>
        </w:rPr>
      </w:pPr>
      <w:bookmarkStart w:id="0" w:name="_Toc58247234"/>
      <w:r w:rsidRPr="003666BA">
        <w:rPr>
          <w:color w:val="auto"/>
        </w:rPr>
        <w:t xml:space="preserve">1. </w:t>
      </w:r>
      <w:r w:rsidR="00786777" w:rsidRPr="003666BA">
        <w:rPr>
          <w:color w:val="auto"/>
        </w:rPr>
        <w:t>Aims</w:t>
      </w:r>
      <w:bookmarkEnd w:id="0"/>
    </w:p>
    <w:p w14:paraId="7312DA6C" w14:textId="77777777" w:rsidR="003C653B" w:rsidRPr="003666BA" w:rsidRDefault="003C653B" w:rsidP="00141229">
      <w:pPr>
        <w:pStyle w:val="1bodycopy10pt"/>
      </w:pPr>
      <w:r w:rsidRPr="003666BA">
        <w:t>Schools are required under the Equality Act 2010 to have an accessibility plan. The purpose of the plan is to:</w:t>
      </w:r>
    </w:p>
    <w:p w14:paraId="6487ACEA" w14:textId="77777777" w:rsidR="003C653B" w:rsidRPr="003666BA" w:rsidRDefault="003C653B" w:rsidP="00141229">
      <w:pPr>
        <w:pStyle w:val="4Bulletedcopyblue"/>
        <w:rPr>
          <w:lang w:eastAsia="en-GB"/>
        </w:rPr>
      </w:pPr>
      <w:r w:rsidRPr="003666BA">
        <w:rPr>
          <w:lang w:eastAsia="en-GB"/>
        </w:rPr>
        <w:t>Increase the extent to which disabled pupils can participate in the curriculum</w:t>
      </w:r>
    </w:p>
    <w:p w14:paraId="296923C8" w14:textId="77777777" w:rsidR="003C653B" w:rsidRPr="003666BA" w:rsidRDefault="003C653B" w:rsidP="00141229">
      <w:pPr>
        <w:pStyle w:val="4Bulletedcopyblue"/>
        <w:rPr>
          <w:lang w:eastAsia="en-GB"/>
        </w:rPr>
      </w:pPr>
      <w:r w:rsidRPr="003666BA">
        <w:rPr>
          <w:lang w:eastAsia="en-GB"/>
        </w:rPr>
        <w:t>Improve the physical environment of the school to enable disabled pupils to take better advantage of education, benefits, facilities and services provided</w:t>
      </w:r>
    </w:p>
    <w:p w14:paraId="5DA87971" w14:textId="77777777" w:rsidR="003C653B" w:rsidRPr="003666BA" w:rsidRDefault="003C653B" w:rsidP="00141229">
      <w:pPr>
        <w:pStyle w:val="4Bulletedcopyblue"/>
        <w:rPr>
          <w:lang w:eastAsia="en-GB"/>
        </w:rPr>
      </w:pPr>
      <w:r w:rsidRPr="003666BA">
        <w:rPr>
          <w:lang w:eastAsia="en-GB"/>
        </w:rPr>
        <w:t>Improve the availability of accessible information to disabled pupils</w:t>
      </w:r>
    </w:p>
    <w:p w14:paraId="1B9C4373" w14:textId="77777777" w:rsidR="003C653B" w:rsidRPr="003666BA" w:rsidRDefault="003C653B" w:rsidP="00141229">
      <w:pPr>
        <w:pStyle w:val="1bodycopy10pt"/>
      </w:pPr>
      <w:r w:rsidRPr="003666BA">
        <w:t>Our school aims to treat all its pupils fairly and with respect. This involves providing access and opportunities for all pupils without discrimination of any kind.</w:t>
      </w:r>
      <w:r w:rsidR="00C025BC" w:rsidRPr="003666BA">
        <w:t xml:space="preserve"> We believe in the equality of human rights and respecting diversity, both in society and in nature, and in providing access and opportunities for all pupils without discrimination of any kind. </w:t>
      </w:r>
    </w:p>
    <w:p w14:paraId="3D3DE3CD" w14:textId="77777777" w:rsidR="003C653B" w:rsidRPr="003666BA" w:rsidRDefault="003C653B" w:rsidP="00141229">
      <w:pPr>
        <w:pStyle w:val="1bodycopy10pt"/>
      </w:pPr>
      <w:r w:rsidRPr="003666BA">
        <w:t>The plan will be made available online on the school website, and paper copies are available upon request.</w:t>
      </w:r>
    </w:p>
    <w:p w14:paraId="2B088E66" w14:textId="77777777" w:rsidR="003C653B" w:rsidRPr="003666BA" w:rsidRDefault="003C653B" w:rsidP="00141229">
      <w:pPr>
        <w:pStyle w:val="1bodycopy10pt"/>
      </w:pPr>
      <w:r w:rsidRPr="003666BA">
        <w:t>Our school is also committed to ensuring staff are trained in equality issues with reference to the Equality Act 2010, including understanding disability issues.</w:t>
      </w:r>
    </w:p>
    <w:p w14:paraId="4FF54EC6" w14:textId="77777777" w:rsidR="00C025BC" w:rsidRPr="003666BA" w:rsidRDefault="003C653B" w:rsidP="00141229">
      <w:pPr>
        <w:pStyle w:val="1bodycopy10pt"/>
      </w:pPr>
      <w:r w:rsidRPr="003666BA">
        <w:t>The school supports any available partnerships to develop and implement the plan.</w:t>
      </w:r>
    </w:p>
    <w:p w14:paraId="2A7FB955" w14:textId="77777777" w:rsidR="003C653B" w:rsidRPr="003666BA" w:rsidRDefault="003C653B" w:rsidP="00141229">
      <w:pPr>
        <w:pStyle w:val="1bodycopy10pt"/>
      </w:pPr>
      <w:r w:rsidRPr="003666BA">
        <w:t xml:space="preserve">Our school’s complaints procedure covers the accessibility plan. If you have any concerns relating to accessibility in school, </w:t>
      </w:r>
      <w:r w:rsidR="00DA5405" w:rsidRPr="003666BA">
        <w:t>the complaints</w:t>
      </w:r>
      <w:r w:rsidRPr="003666BA">
        <w:t xml:space="preserve"> procedure sets out the process for raising these concerns.</w:t>
      </w:r>
    </w:p>
    <w:p w14:paraId="537E3C8C" w14:textId="77777777" w:rsidR="00EF631F" w:rsidRPr="003666BA" w:rsidRDefault="003C653B" w:rsidP="00740AC8">
      <w:pPr>
        <w:pStyle w:val="1bodycopy10pt"/>
      </w:pPr>
      <w:r w:rsidRPr="003666BA">
        <w:t xml:space="preserve">We have included a range of stakeholders in the development of this accessibility plan, including </w:t>
      </w:r>
      <w:r w:rsidR="00C025BC" w:rsidRPr="003666BA">
        <w:t>pupils, parents, staff and governors of the school.</w:t>
      </w:r>
    </w:p>
    <w:p w14:paraId="31DFA780" w14:textId="77777777" w:rsidR="009A267F" w:rsidRPr="003666BA" w:rsidRDefault="00AD3666" w:rsidP="001105F8">
      <w:pPr>
        <w:pStyle w:val="Heading1"/>
        <w:rPr>
          <w:color w:val="auto"/>
        </w:rPr>
      </w:pPr>
      <w:bookmarkStart w:id="1" w:name="_Toc58247235"/>
      <w:r w:rsidRPr="003666BA">
        <w:rPr>
          <w:color w:val="auto"/>
        </w:rPr>
        <w:t>2</w:t>
      </w:r>
      <w:r w:rsidR="009A267F" w:rsidRPr="003666BA">
        <w:rPr>
          <w:color w:val="auto"/>
        </w:rPr>
        <w:t xml:space="preserve">. </w:t>
      </w:r>
      <w:r w:rsidR="006F6E44" w:rsidRPr="003666BA">
        <w:rPr>
          <w:color w:val="auto"/>
        </w:rPr>
        <w:t>Legislation and guidance</w:t>
      </w:r>
      <w:bookmarkEnd w:id="1"/>
    </w:p>
    <w:p w14:paraId="3ECE0FD1" w14:textId="77777777" w:rsidR="001105F8" w:rsidRPr="003666BA" w:rsidRDefault="001105F8" w:rsidP="001105F8">
      <w:pPr>
        <w:pStyle w:val="1bodycopy10pt"/>
        <w:rPr>
          <w:shd w:val="clear" w:color="auto" w:fill="FFFFFF"/>
        </w:rPr>
      </w:pPr>
      <w:r w:rsidRPr="003666BA">
        <w:rPr>
          <w:shd w:val="clear" w:color="auto" w:fill="FFFFFF"/>
        </w:rPr>
        <w:t xml:space="preserve">This document meets the requirements of </w:t>
      </w:r>
      <w:hyperlink r:id="rId9" w:history="1">
        <w:r w:rsidRPr="003666BA">
          <w:rPr>
            <w:rStyle w:val="Hyperlink"/>
            <w:rFonts w:cs="Arial"/>
            <w:color w:val="auto"/>
            <w:szCs w:val="20"/>
            <w:shd w:val="clear" w:color="auto" w:fill="FFFFFF"/>
          </w:rPr>
          <w:t>schedule 10 of the Equality Act 2010</w:t>
        </w:r>
      </w:hyperlink>
      <w:r w:rsidRPr="003666BA">
        <w:rPr>
          <w:shd w:val="clear" w:color="auto" w:fill="FFFFFF"/>
        </w:rPr>
        <w:t xml:space="preserve"> and the Department for Education (DfE) </w:t>
      </w:r>
      <w:hyperlink r:id="rId10" w:history="1">
        <w:r w:rsidRPr="003666BA">
          <w:rPr>
            <w:rStyle w:val="Hyperlink"/>
            <w:rFonts w:cs="Arial"/>
            <w:color w:val="auto"/>
            <w:szCs w:val="20"/>
            <w:shd w:val="clear" w:color="auto" w:fill="FFFFFF"/>
          </w:rPr>
          <w:t>guidance for schools on the Equality Act 2010</w:t>
        </w:r>
      </w:hyperlink>
      <w:r w:rsidRPr="003666BA">
        <w:rPr>
          <w:shd w:val="clear" w:color="auto" w:fill="FFFFFF"/>
        </w:rPr>
        <w:t>.</w:t>
      </w:r>
    </w:p>
    <w:p w14:paraId="0D85088E" w14:textId="77777777" w:rsidR="001105F8" w:rsidRPr="003666BA" w:rsidRDefault="001105F8" w:rsidP="001105F8">
      <w:pPr>
        <w:pStyle w:val="1bodycopy10pt"/>
        <w:rPr>
          <w:shd w:val="clear" w:color="auto" w:fill="FFFFFF"/>
        </w:rPr>
      </w:pPr>
      <w:r w:rsidRPr="003666BA">
        <w:rPr>
          <w:shd w:val="clear" w:color="auto" w:fill="FFFFFF"/>
        </w:rPr>
        <w:t xml:space="preserve">The Equality Act 2010 defines an individual as disabled if </w:t>
      </w:r>
      <w:r w:rsidR="00DA5405" w:rsidRPr="003666BA">
        <w:rPr>
          <w:shd w:val="clear" w:color="auto" w:fill="FFFFFF"/>
        </w:rPr>
        <w:t>they have</w:t>
      </w:r>
      <w:r w:rsidRPr="003666BA">
        <w:rPr>
          <w:shd w:val="clear" w:color="auto" w:fill="FFFFFF"/>
        </w:rPr>
        <w:t xml:space="preserve"> a physical or mental impairment that has a ‘substantial’ and ‘long-term’ adverse effect on </w:t>
      </w:r>
      <w:r w:rsidR="00DA5405" w:rsidRPr="003666BA">
        <w:rPr>
          <w:shd w:val="clear" w:color="auto" w:fill="FFFFFF"/>
        </w:rPr>
        <w:t>their</w:t>
      </w:r>
      <w:r w:rsidRPr="003666BA">
        <w:rPr>
          <w:shd w:val="clear" w:color="auto" w:fill="FFFFFF"/>
        </w:rPr>
        <w:t xml:space="preserve"> ability to undertake normal day to day activities. </w:t>
      </w:r>
    </w:p>
    <w:p w14:paraId="52F7C99D" w14:textId="77777777" w:rsidR="001105F8" w:rsidRPr="003666BA" w:rsidRDefault="001105F8" w:rsidP="001105F8">
      <w:pPr>
        <w:pStyle w:val="1bodycopy10pt"/>
        <w:rPr>
          <w:shd w:val="clear" w:color="auto" w:fill="FFFFFF"/>
        </w:rPr>
      </w:pPr>
      <w:r w:rsidRPr="003666BA">
        <w:rPr>
          <w:shd w:val="clear" w:color="auto" w:fill="FFFFFF"/>
        </w:rPr>
        <w:t xml:space="preserve">Under the </w:t>
      </w:r>
      <w:hyperlink r:id="rId11" w:history="1">
        <w:r w:rsidRPr="003666BA">
          <w:rPr>
            <w:rStyle w:val="Hyperlink"/>
            <w:rFonts w:cs="Arial"/>
            <w:color w:val="auto"/>
            <w:szCs w:val="20"/>
            <w:shd w:val="clear" w:color="auto" w:fill="FFFFFF"/>
          </w:rPr>
          <w:t>Special Educational Needs and Disability (SEND) Code of Practice</w:t>
        </w:r>
      </w:hyperlink>
      <w:r w:rsidRPr="003666BA">
        <w:rPr>
          <w:shd w:val="clear" w:color="auto" w:fill="FFFFFF"/>
        </w:rPr>
        <w:t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14:paraId="418C6939" w14:textId="77777777" w:rsidR="00C025BC" w:rsidRPr="003666BA" w:rsidRDefault="001105F8" w:rsidP="00C025BC">
      <w:pPr>
        <w:pStyle w:val="1bodycopy10pt"/>
        <w:rPr>
          <w:shd w:val="clear" w:color="auto" w:fill="FFFFFF"/>
        </w:rPr>
      </w:pPr>
      <w:r w:rsidRPr="003666BA">
        <w:rPr>
          <w:shd w:val="clear" w:color="auto" w:fill="FFFFFF"/>
        </w:rPr>
        <w:t xml:space="preserve">Schools are required to make ‘reasonable adjustments’ for pupils with disabilities under the Equality Act 2010, to alleviate any substantial disadvantage that a disabled pupil faces in comparison with non-disabled pupils. </w:t>
      </w:r>
    </w:p>
    <w:p w14:paraId="5D8C40FC" w14:textId="77777777" w:rsidR="001105F8" w:rsidRPr="003666BA" w:rsidRDefault="001105F8" w:rsidP="001105F8">
      <w:pPr>
        <w:pStyle w:val="1bodycopy10pt"/>
        <w:rPr>
          <w:shd w:val="clear" w:color="auto" w:fill="FFFFFF"/>
        </w:rPr>
      </w:pPr>
      <w:r w:rsidRPr="003666BA">
        <w:rPr>
          <w:shd w:val="clear" w:color="auto" w:fill="FFFFFF"/>
        </w:rPr>
        <w:t>This policy complies with our funding agreement and articles of association.</w:t>
      </w:r>
    </w:p>
    <w:p w14:paraId="3CF2D8B6" w14:textId="77777777" w:rsidR="00E27577" w:rsidRPr="003666BA" w:rsidRDefault="00E27577" w:rsidP="00DC4C0F">
      <w:pPr>
        <w:sectPr w:rsidR="00E27577" w:rsidRPr="003666BA" w:rsidSect="00510ED3">
          <w:headerReference w:type="even" r:id="rId12"/>
          <w:headerReference w:type="default" r:id="rId13"/>
          <w:headerReference w:type="first" r:id="rId14"/>
          <w:pgSz w:w="11900" w:h="16840" w:code="9"/>
          <w:pgMar w:top="992" w:right="1077" w:bottom="1701" w:left="1077" w:header="567" w:footer="227" w:gutter="0"/>
          <w:cols w:space="708"/>
          <w:titlePg/>
          <w:docGrid w:linePitch="360"/>
        </w:sectPr>
      </w:pPr>
    </w:p>
    <w:p w14:paraId="7C4DF190" w14:textId="77777777" w:rsidR="007A03B3" w:rsidRPr="003666BA" w:rsidRDefault="002828A0" w:rsidP="007A03B3">
      <w:pPr>
        <w:pStyle w:val="Heading1"/>
        <w:rPr>
          <w:color w:val="auto"/>
        </w:rPr>
      </w:pPr>
      <w:bookmarkStart w:id="2" w:name="_Toc531168964"/>
      <w:bookmarkStart w:id="3" w:name="_Toc58247236"/>
      <w:r w:rsidRPr="003666BA">
        <w:rPr>
          <w:color w:val="auto"/>
        </w:rPr>
        <w:t>3</w:t>
      </w:r>
      <w:r w:rsidR="007A03B3" w:rsidRPr="003666BA">
        <w:rPr>
          <w:color w:val="auto"/>
        </w:rPr>
        <w:t xml:space="preserve">. </w:t>
      </w:r>
      <w:bookmarkEnd w:id="2"/>
      <w:r w:rsidR="00F625A7" w:rsidRPr="003666BA">
        <w:rPr>
          <w:color w:val="auto"/>
        </w:rPr>
        <w:t>Action plan</w:t>
      </w:r>
      <w:bookmarkEnd w:id="3"/>
    </w:p>
    <w:p w14:paraId="0FE3A136" w14:textId="77777777" w:rsidR="006E3945" w:rsidRPr="003666BA" w:rsidRDefault="006E3945" w:rsidP="006E3945">
      <w:pPr>
        <w:pStyle w:val="1bodycopy10pt"/>
        <w:rPr>
          <w:lang w:val="en-GB"/>
        </w:rPr>
      </w:pPr>
      <w:r w:rsidRPr="003666BA">
        <w:rPr>
          <w:lang w:val="en-GB"/>
        </w:rPr>
        <w:t xml:space="preserve">This action plan sets out the aims of our accessibility plan in accordance with the Equality Act 2010. 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4"/>
        <w:gridCol w:w="2922"/>
        <w:gridCol w:w="2002"/>
        <w:gridCol w:w="2167"/>
        <w:gridCol w:w="1826"/>
        <w:gridCol w:w="1477"/>
        <w:gridCol w:w="1821"/>
      </w:tblGrid>
      <w:tr w:rsidR="00BA5904" w:rsidRPr="003666BA" w14:paraId="317724D3" w14:textId="77777777" w:rsidTr="00BA5904">
        <w:trPr>
          <w:cantSplit/>
          <w:tblHeader/>
        </w:trPr>
        <w:tc>
          <w:tcPr>
            <w:tcW w:w="184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277AF827" w14:textId="77777777" w:rsidR="00BA5904" w:rsidRPr="003666BA" w:rsidRDefault="00BA5904" w:rsidP="00887DB6">
            <w:pPr>
              <w:pStyle w:val="1bodycopy10pt"/>
              <w:spacing w:after="0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aim</w:t>
            </w:r>
          </w:p>
        </w:tc>
        <w:tc>
          <w:tcPr>
            <w:tcW w:w="297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4EDF187D" w14:textId="77777777" w:rsidR="00BA5904" w:rsidRPr="003666BA" w:rsidRDefault="00BA5904" w:rsidP="00BA5904">
            <w:pPr>
              <w:pStyle w:val="1bodycopy10pt"/>
              <w:spacing w:after="0"/>
              <w:jc w:val="both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current good practice</w:t>
            </w:r>
          </w:p>
          <w:p w14:paraId="33921BCE" w14:textId="77777777" w:rsidR="00BA5904" w:rsidRPr="003666BA" w:rsidRDefault="00BA5904" w:rsidP="00BA5904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Include established practice</w:t>
            </w:r>
            <w:r w:rsidR="00B7084A" w:rsidRPr="003666BA">
              <w:rPr>
                <w:sz w:val="18"/>
                <w:szCs w:val="18"/>
              </w:rPr>
              <w:t>,</w:t>
            </w:r>
            <w:r w:rsidRPr="003666BA">
              <w:rPr>
                <w:sz w:val="18"/>
                <w:szCs w:val="18"/>
              </w:rPr>
              <w:t xml:space="preserve"> and practice under development</w:t>
            </w:r>
          </w:p>
        </w:tc>
        <w:tc>
          <w:tcPr>
            <w:tcW w:w="203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23E13EA1" w14:textId="77777777" w:rsidR="00BA5904" w:rsidRPr="003666BA" w:rsidRDefault="00BA5904" w:rsidP="00887DB6">
            <w:pPr>
              <w:pStyle w:val="1bodycopy10pt"/>
              <w:spacing w:after="0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objectives</w:t>
            </w:r>
          </w:p>
          <w:p w14:paraId="6D10EDE4" w14:textId="77777777" w:rsidR="00BA5904" w:rsidRPr="003666BA" w:rsidRDefault="00BA5904" w:rsidP="00BA5904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State short, medium and long-term objectives</w:t>
            </w:r>
          </w:p>
        </w:tc>
        <w:tc>
          <w:tcPr>
            <w:tcW w:w="221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00A42AC0" w14:textId="77777777" w:rsidR="00BA5904" w:rsidRPr="003666BA" w:rsidRDefault="00BA5904" w:rsidP="00887DB6">
            <w:pPr>
              <w:pStyle w:val="1bodycopy10pt"/>
              <w:spacing w:after="0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actions to be taken</w:t>
            </w:r>
          </w:p>
        </w:tc>
        <w:tc>
          <w:tcPr>
            <w:tcW w:w="184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27C1306D" w14:textId="77777777" w:rsidR="00BA5904" w:rsidRPr="003666BA" w:rsidRDefault="00BA5904" w:rsidP="00887DB6">
            <w:pPr>
              <w:pStyle w:val="1bodycopy10pt"/>
              <w:spacing w:after="0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Person responsible</w:t>
            </w:r>
          </w:p>
        </w:tc>
        <w:tc>
          <w:tcPr>
            <w:tcW w:w="14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454E9B7E" w14:textId="77777777" w:rsidR="00BA5904" w:rsidRPr="003666BA" w:rsidRDefault="00BA5904" w:rsidP="00887DB6">
            <w:pPr>
              <w:pStyle w:val="1bodycopy10pt"/>
              <w:spacing w:after="0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date to complete actions by</w:t>
            </w:r>
          </w:p>
        </w:tc>
        <w:tc>
          <w:tcPr>
            <w:tcW w:w="185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34A0EAD6" w14:textId="77777777" w:rsidR="00BA5904" w:rsidRPr="003666BA" w:rsidRDefault="00BA5904" w:rsidP="00887DB6">
            <w:pPr>
              <w:pStyle w:val="1bodycopy10pt"/>
              <w:spacing w:after="0"/>
              <w:rPr>
                <w:caps/>
                <w:sz w:val="18"/>
                <w:szCs w:val="18"/>
              </w:rPr>
            </w:pPr>
            <w:r w:rsidRPr="003666BA">
              <w:rPr>
                <w:caps/>
                <w:sz w:val="18"/>
                <w:szCs w:val="18"/>
              </w:rPr>
              <w:t>success criteria</w:t>
            </w:r>
          </w:p>
        </w:tc>
      </w:tr>
      <w:tr w:rsidR="00EA74F9" w:rsidRPr="003666BA" w14:paraId="51920C26" w14:textId="77777777" w:rsidTr="00BA5904">
        <w:trPr>
          <w:cantSplit/>
        </w:trPr>
        <w:tc>
          <w:tcPr>
            <w:tcW w:w="1843" w:type="dxa"/>
            <w:shd w:val="clear" w:color="auto" w:fill="auto"/>
          </w:tcPr>
          <w:p w14:paraId="2DC0F72A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Increase access to the curriculum for pupils with a disability</w:t>
            </w:r>
          </w:p>
        </w:tc>
        <w:tc>
          <w:tcPr>
            <w:tcW w:w="2977" w:type="dxa"/>
            <w:shd w:val="clear" w:color="auto" w:fill="auto"/>
          </w:tcPr>
          <w:p w14:paraId="33859279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Our school offers a differentiated curriculum for  pupils with different needs</w:t>
            </w:r>
          </w:p>
          <w:p w14:paraId="6CFBA658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The SENCO will ensure that provision for pupils with needs is considered and resources purchased accordingly. </w:t>
            </w:r>
          </w:p>
          <w:p w14:paraId="4C765265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We use resources tailored to the needs of pupils who require support to access the curriculum</w:t>
            </w:r>
          </w:p>
          <w:p w14:paraId="0817DF48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Curriculum resources include examples of people with disabilities</w:t>
            </w:r>
          </w:p>
          <w:p w14:paraId="5E391B98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Curriculum progress is tracked for all pupils, including those with a disability</w:t>
            </w:r>
          </w:p>
          <w:p w14:paraId="4D4F7569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Targets are set effectively and are appropriate for pupils with additional needs </w:t>
            </w:r>
          </w:p>
          <w:p w14:paraId="3B048F16" w14:textId="77777777" w:rsidR="00EA74F9" w:rsidRPr="003666BA" w:rsidRDefault="00EA74F9" w:rsidP="00EA74F9">
            <w:pPr>
              <w:pStyle w:val="Tablecopybulleted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The curriculum is reviewed to make sure it meets the needs of all pupils</w:t>
            </w:r>
          </w:p>
        </w:tc>
        <w:tc>
          <w:tcPr>
            <w:tcW w:w="2035" w:type="dxa"/>
            <w:shd w:val="clear" w:color="auto" w:fill="auto"/>
          </w:tcPr>
          <w:p w14:paraId="537C93FC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Pupils with a disability will be able to access a full curriculum and make progress accordingly.</w:t>
            </w:r>
          </w:p>
        </w:tc>
        <w:tc>
          <w:tcPr>
            <w:tcW w:w="2217" w:type="dxa"/>
          </w:tcPr>
          <w:p w14:paraId="096E81F5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IEPs created for pupils with needs </w:t>
            </w:r>
          </w:p>
          <w:p w14:paraId="3FDC5A67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EHCPS applied where significant need requires additional resourcing </w:t>
            </w:r>
          </w:p>
          <w:p w14:paraId="3AE1F8F9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SEN provision maps reviewed termly at pupil progress meetings and adaptations made where necessary. </w:t>
            </w:r>
          </w:p>
          <w:p w14:paraId="2B22AB4E" w14:textId="77777777" w:rsidR="00EA74F9" w:rsidRPr="003666BA" w:rsidRDefault="003666BA" w:rsidP="00EA74F9">
            <w:pPr>
              <w:pStyle w:val="1bodycopy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 progress meetings – to monitor progress and barriers for children with disability. </w:t>
            </w:r>
          </w:p>
        </w:tc>
        <w:tc>
          <w:tcPr>
            <w:tcW w:w="1843" w:type="dxa"/>
          </w:tcPr>
          <w:p w14:paraId="25AB0468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Marta Correia</w:t>
            </w:r>
          </w:p>
          <w:p w14:paraId="0FB78278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</w:p>
          <w:p w14:paraId="40296E08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Anna </w:t>
            </w:r>
            <w:proofErr w:type="spellStart"/>
            <w:r w:rsidRPr="003666BA">
              <w:rPr>
                <w:sz w:val="18"/>
                <w:szCs w:val="18"/>
              </w:rPr>
              <w:t>Chalcraft</w:t>
            </w:r>
            <w:proofErr w:type="spellEnd"/>
            <w:r w:rsidRPr="00366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14:paraId="1FC39945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08C252FA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All pupils with disability will progress and achieve well as a result of personalized provision </w:t>
            </w:r>
          </w:p>
        </w:tc>
      </w:tr>
      <w:tr w:rsidR="00EA74F9" w:rsidRPr="003666BA" w14:paraId="4D838AEA" w14:textId="77777777" w:rsidTr="00BA5904">
        <w:trPr>
          <w:cantSplit/>
        </w:trPr>
        <w:tc>
          <w:tcPr>
            <w:tcW w:w="1843" w:type="dxa"/>
            <w:shd w:val="clear" w:color="auto" w:fill="auto"/>
          </w:tcPr>
          <w:p w14:paraId="0887A646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Improve and maintain access to the physical environment</w:t>
            </w:r>
          </w:p>
        </w:tc>
        <w:tc>
          <w:tcPr>
            <w:tcW w:w="2977" w:type="dxa"/>
            <w:shd w:val="clear" w:color="auto" w:fill="auto"/>
          </w:tcPr>
          <w:p w14:paraId="5BA90AA4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The environment is adapted to the needs of pupils as required. This includes:</w:t>
            </w:r>
          </w:p>
          <w:p w14:paraId="2A443D67" w14:textId="77777777" w:rsidR="00EA74F9" w:rsidRPr="003666BA" w:rsidRDefault="00EA74F9" w:rsidP="00EA74F9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Ramps – to and from play area and school entrance </w:t>
            </w:r>
          </w:p>
          <w:p w14:paraId="777DE883" w14:textId="77777777" w:rsidR="00EA74F9" w:rsidRPr="003666BA" w:rsidRDefault="00EA74F9" w:rsidP="00EA74F9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Elevators x 2 in different parts of the building </w:t>
            </w:r>
          </w:p>
          <w:p w14:paraId="08B29931" w14:textId="77777777" w:rsidR="00EA74F9" w:rsidRPr="003666BA" w:rsidRDefault="00EA74F9" w:rsidP="00EA74F9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Corridor width</w:t>
            </w:r>
          </w:p>
          <w:p w14:paraId="595921C9" w14:textId="77777777" w:rsidR="00EA74F9" w:rsidRPr="003666BA" w:rsidRDefault="00EA74F9" w:rsidP="00EA74F9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Disabled parking bays</w:t>
            </w:r>
          </w:p>
          <w:p w14:paraId="7FDB6759" w14:textId="77777777" w:rsidR="00EA74F9" w:rsidRPr="003666BA" w:rsidRDefault="00EA74F9" w:rsidP="00EA74F9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Disabled toilets and changing facilities</w:t>
            </w:r>
          </w:p>
          <w:p w14:paraId="5AFFEF29" w14:textId="77777777" w:rsidR="00EA74F9" w:rsidRPr="003666BA" w:rsidRDefault="00EA74F9" w:rsidP="00EA74F9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Library shelves at wheelchair-accessible height</w:t>
            </w:r>
          </w:p>
        </w:tc>
        <w:tc>
          <w:tcPr>
            <w:tcW w:w="2035" w:type="dxa"/>
            <w:shd w:val="clear" w:color="auto" w:fill="auto"/>
          </w:tcPr>
          <w:p w14:paraId="251476AD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Ensure that all building renovations are compliant with DfE requirements </w:t>
            </w:r>
          </w:p>
          <w:p w14:paraId="15F56698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Pupils with disability can access learning in all areas of the school  </w:t>
            </w:r>
          </w:p>
        </w:tc>
        <w:tc>
          <w:tcPr>
            <w:tcW w:w="2217" w:type="dxa"/>
          </w:tcPr>
          <w:p w14:paraId="6AB293E6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Check admissions forms to see if there are any pupils entering with disability </w:t>
            </w:r>
          </w:p>
          <w:p w14:paraId="3FCD2F8C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Arrange meetings with the families and </w:t>
            </w:r>
            <w:proofErr w:type="spellStart"/>
            <w:r w:rsidRPr="003666BA">
              <w:rPr>
                <w:sz w:val="18"/>
                <w:szCs w:val="18"/>
              </w:rPr>
              <w:t>senco</w:t>
            </w:r>
            <w:proofErr w:type="spellEnd"/>
            <w:r w:rsidRPr="003666BA">
              <w:rPr>
                <w:sz w:val="18"/>
                <w:szCs w:val="18"/>
              </w:rPr>
              <w:t xml:space="preserve"> to ensure that all needs are catered for prior to the children starting school </w:t>
            </w:r>
          </w:p>
        </w:tc>
        <w:tc>
          <w:tcPr>
            <w:tcW w:w="1843" w:type="dxa"/>
          </w:tcPr>
          <w:p w14:paraId="01356410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Marta Correia</w:t>
            </w:r>
          </w:p>
          <w:p w14:paraId="0562CB0E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</w:p>
          <w:p w14:paraId="7308B2DF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Anna </w:t>
            </w:r>
            <w:proofErr w:type="spellStart"/>
            <w:r w:rsidRPr="003666BA">
              <w:rPr>
                <w:sz w:val="18"/>
                <w:szCs w:val="18"/>
              </w:rPr>
              <w:t>Chalcraft</w:t>
            </w:r>
            <w:proofErr w:type="spellEnd"/>
            <w:r w:rsidRPr="00366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14:paraId="53E79857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Termly</w:t>
            </w:r>
          </w:p>
        </w:tc>
        <w:tc>
          <w:tcPr>
            <w:tcW w:w="1850" w:type="dxa"/>
          </w:tcPr>
          <w:p w14:paraId="231B03BD" w14:textId="77777777" w:rsidR="00EA74F9" w:rsidRPr="003666BA" w:rsidRDefault="00EA74F9" w:rsidP="00EA74F9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All pupils with disability will be able to access all aspects of the curriculu</w:t>
            </w:r>
            <w:r w:rsidR="001319AA" w:rsidRPr="003666BA">
              <w:rPr>
                <w:sz w:val="18"/>
                <w:szCs w:val="18"/>
              </w:rPr>
              <w:t>m</w:t>
            </w:r>
            <w:r w:rsidRPr="003666BA">
              <w:rPr>
                <w:sz w:val="18"/>
                <w:szCs w:val="18"/>
              </w:rPr>
              <w:t xml:space="preserve"> . </w:t>
            </w:r>
          </w:p>
        </w:tc>
      </w:tr>
      <w:tr w:rsidR="001319AA" w:rsidRPr="003666BA" w14:paraId="18A49563" w14:textId="77777777" w:rsidTr="00BA5904">
        <w:trPr>
          <w:cantSplit/>
        </w:trPr>
        <w:tc>
          <w:tcPr>
            <w:tcW w:w="1843" w:type="dxa"/>
            <w:shd w:val="clear" w:color="auto" w:fill="auto"/>
          </w:tcPr>
          <w:p w14:paraId="252E7F0A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Improve the delivery of information to pupils with a disability</w:t>
            </w:r>
          </w:p>
        </w:tc>
        <w:tc>
          <w:tcPr>
            <w:tcW w:w="2977" w:type="dxa"/>
            <w:shd w:val="clear" w:color="auto" w:fill="auto"/>
          </w:tcPr>
          <w:p w14:paraId="2BCC1DD1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Our school uses a range of communication methods to make sure information is accessible. This includes:</w:t>
            </w:r>
          </w:p>
          <w:p w14:paraId="651A1FAA" w14:textId="77777777" w:rsidR="001319AA" w:rsidRPr="003666BA" w:rsidRDefault="001319AA" w:rsidP="001319AA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Internal signage</w:t>
            </w:r>
          </w:p>
          <w:p w14:paraId="4D456461" w14:textId="77777777" w:rsidR="001319AA" w:rsidRPr="003666BA" w:rsidRDefault="001319AA" w:rsidP="001319AA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Large print resources</w:t>
            </w:r>
          </w:p>
          <w:p w14:paraId="7DFE5FF2" w14:textId="77777777" w:rsidR="001319AA" w:rsidRPr="003666BA" w:rsidRDefault="001319AA" w:rsidP="001319AA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Braille</w:t>
            </w:r>
          </w:p>
          <w:p w14:paraId="4ECFBC12" w14:textId="77777777" w:rsidR="001319AA" w:rsidRPr="003666BA" w:rsidRDefault="001319AA" w:rsidP="001319AA">
            <w:pPr>
              <w:pStyle w:val="Tablecopybullete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Pictorial or symbolic representations</w:t>
            </w:r>
          </w:p>
          <w:p w14:paraId="34CE0A41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170D30B5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The school will work with special education provision schools to determine up-to-date best practice when working with pupils with disability. </w:t>
            </w:r>
          </w:p>
          <w:p w14:paraId="3B619770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To use SEN funding to purchase resources that meet the needs of the children</w:t>
            </w:r>
          </w:p>
        </w:tc>
        <w:tc>
          <w:tcPr>
            <w:tcW w:w="2217" w:type="dxa"/>
          </w:tcPr>
          <w:p w14:paraId="2A8A9B8B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proofErr w:type="spellStart"/>
            <w:r w:rsidRPr="003666BA">
              <w:rPr>
                <w:sz w:val="18"/>
                <w:szCs w:val="18"/>
              </w:rPr>
              <w:t>Senco</w:t>
            </w:r>
            <w:proofErr w:type="spellEnd"/>
            <w:r w:rsidRPr="003666BA">
              <w:rPr>
                <w:sz w:val="18"/>
                <w:szCs w:val="18"/>
              </w:rPr>
              <w:t xml:space="preserve"> to </w:t>
            </w:r>
            <w:proofErr w:type="spellStart"/>
            <w:r w:rsidRPr="003666BA">
              <w:rPr>
                <w:sz w:val="18"/>
                <w:szCs w:val="18"/>
              </w:rPr>
              <w:t>analyse</w:t>
            </w:r>
            <w:proofErr w:type="spellEnd"/>
            <w:r w:rsidRPr="003666BA">
              <w:rPr>
                <w:sz w:val="18"/>
                <w:szCs w:val="18"/>
              </w:rPr>
              <w:t xml:space="preserve"> EHCPs and IEPS and determine what resources and equipment are needed for each disability. </w:t>
            </w:r>
          </w:p>
        </w:tc>
        <w:tc>
          <w:tcPr>
            <w:tcW w:w="1843" w:type="dxa"/>
          </w:tcPr>
          <w:p w14:paraId="4A093CBB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>Marta Correia</w:t>
            </w:r>
          </w:p>
          <w:p w14:paraId="62EBF3C5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</w:p>
          <w:p w14:paraId="191F4A35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Anna </w:t>
            </w:r>
            <w:proofErr w:type="spellStart"/>
            <w:r w:rsidRPr="003666BA">
              <w:rPr>
                <w:sz w:val="18"/>
                <w:szCs w:val="18"/>
              </w:rPr>
              <w:t>Chalcraft</w:t>
            </w:r>
            <w:proofErr w:type="spellEnd"/>
            <w:r w:rsidRPr="00366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14:paraId="3AF0FD49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Termly </w:t>
            </w:r>
          </w:p>
        </w:tc>
        <w:tc>
          <w:tcPr>
            <w:tcW w:w="1850" w:type="dxa"/>
          </w:tcPr>
          <w:p w14:paraId="390F7267" w14:textId="77777777" w:rsidR="001319AA" w:rsidRPr="003666BA" w:rsidRDefault="001319AA" w:rsidP="001319AA">
            <w:pPr>
              <w:pStyle w:val="1bodycopy10pt"/>
              <w:rPr>
                <w:sz w:val="18"/>
                <w:szCs w:val="18"/>
              </w:rPr>
            </w:pPr>
            <w:r w:rsidRPr="003666BA">
              <w:rPr>
                <w:sz w:val="18"/>
                <w:szCs w:val="18"/>
              </w:rPr>
              <w:t xml:space="preserve">All pupils with disability will be able to access all aspects of the curriculum and areas of the school. </w:t>
            </w:r>
          </w:p>
        </w:tc>
      </w:tr>
    </w:tbl>
    <w:p w14:paraId="6D98A12B" w14:textId="77777777" w:rsidR="007A03B3" w:rsidRPr="003666BA" w:rsidRDefault="007A03B3" w:rsidP="00DC4C0F">
      <w:pPr>
        <w:rPr>
          <w:sz w:val="18"/>
          <w:szCs w:val="18"/>
        </w:rPr>
      </w:pPr>
    </w:p>
    <w:p w14:paraId="2946DB82" w14:textId="77777777" w:rsidR="001C6BFE" w:rsidRPr="003666BA" w:rsidRDefault="001C6BFE" w:rsidP="00DC4C0F">
      <w:pPr>
        <w:rPr>
          <w:sz w:val="18"/>
          <w:szCs w:val="18"/>
        </w:rPr>
      </w:pPr>
    </w:p>
    <w:p w14:paraId="5997CC1D" w14:textId="77777777" w:rsidR="001C6BFE" w:rsidRPr="003666BA" w:rsidRDefault="001C6BFE" w:rsidP="00DC4C0F">
      <w:pPr>
        <w:rPr>
          <w:sz w:val="18"/>
          <w:szCs w:val="18"/>
        </w:rPr>
      </w:pPr>
    </w:p>
    <w:p w14:paraId="110FFD37" w14:textId="77777777" w:rsidR="001C6BFE" w:rsidRPr="003666BA" w:rsidRDefault="001C6BFE" w:rsidP="00DC4C0F">
      <w:pPr>
        <w:rPr>
          <w:sz w:val="18"/>
          <w:szCs w:val="18"/>
        </w:rPr>
      </w:pPr>
    </w:p>
    <w:p w14:paraId="6B699379" w14:textId="77777777" w:rsidR="001C6BFE" w:rsidRPr="003666BA" w:rsidRDefault="001C6BFE" w:rsidP="00DC4C0F">
      <w:pPr>
        <w:rPr>
          <w:sz w:val="18"/>
          <w:szCs w:val="18"/>
        </w:rPr>
      </w:pPr>
    </w:p>
    <w:p w14:paraId="3FE9F23F" w14:textId="77777777" w:rsidR="001C6BFE" w:rsidRPr="003666BA" w:rsidRDefault="001C6BFE" w:rsidP="00DC4C0F">
      <w:pPr>
        <w:rPr>
          <w:sz w:val="18"/>
          <w:szCs w:val="18"/>
        </w:rPr>
        <w:sectPr w:rsidR="001C6BFE" w:rsidRPr="003666BA" w:rsidSect="00E27577">
          <w:pgSz w:w="16840" w:h="11900" w:orient="landscape" w:code="9"/>
          <w:pgMar w:top="1077" w:right="992" w:bottom="1077" w:left="1701" w:header="567" w:footer="227" w:gutter="0"/>
          <w:cols w:space="708"/>
          <w:titlePg/>
          <w:docGrid w:linePitch="360"/>
        </w:sectPr>
      </w:pPr>
    </w:p>
    <w:p w14:paraId="5C9002ED" w14:textId="77777777" w:rsidR="001C6BFE" w:rsidRPr="003666BA" w:rsidRDefault="001C6BFE" w:rsidP="001C6BFE">
      <w:pPr>
        <w:pStyle w:val="Heading1"/>
        <w:rPr>
          <w:color w:val="auto"/>
          <w:sz w:val="18"/>
          <w:szCs w:val="18"/>
        </w:rPr>
      </w:pPr>
      <w:bookmarkStart w:id="4" w:name="_Toc58247237"/>
      <w:r w:rsidRPr="003666BA">
        <w:rPr>
          <w:color w:val="auto"/>
          <w:sz w:val="18"/>
          <w:szCs w:val="18"/>
        </w:rPr>
        <w:t>4. Monitoring arrangements</w:t>
      </w:r>
      <w:bookmarkEnd w:id="4"/>
    </w:p>
    <w:p w14:paraId="1D7E8029" w14:textId="77777777" w:rsidR="001C6BFE" w:rsidRPr="003666BA" w:rsidRDefault="001C6BFE" w:rsidP="001C6BFE">
      <w:pPr>
        <w:pStyle w:val="1bodycopy10pt"/>
        <w:rPr>
          <w:sz w:val="18"/>
          <w:szCs w:val="18"/>
        </w:rPr>
      </w:pPr>
      <w:r w:rsidRPr="003666BA">
        <w:rPr>
          <w:sz w:val="18"/>
          <w:szCs w:val="18"/>
        </w:rPr>
        <w:t xml:space="preserve">This document will be reviewed every </w:t>
      </w:r>
      <w:r w:rsidRPr="003666BA">
        <w:rPr>
          <w:b/>
          <w:sz w:val="18"/>
          <w:szCs w:val="18"/>
        </w:rPr>
        <w:t>3</w:t>
      </w:r>
      <w:r w:rsidRPr="003666BA">
        <w:rPr>
          <w:sz w:val="18"/>
          <w:szCs w:val="18"/>
        </w:rPr>
        <w:t xml:space="preserve"> years, but may be reviewed and updated more frequently if necessary. </w:t>
      </w:r>
      <w:r w:rsidR="00667449" w:rsidRPr="003666BA">
        <w:rPr>
          <w:sz w:val="18"/>
          <w:szCs w:val="18"/>
        </w:rPr>
        <w:t xml:space="preserve">It will be reviewed by </w:t>
      </w:r>
      <w:r w:rsidR="001319AA" w:rsidRPr="003666BA">
        <w:rPr>
          <w:sz w:val="18"/>
          <w:szCs w:val="18"/>
        </w:rPr>
        <w:t xml:space="preserve">the governing body. </w:t>
      </w:r>
    </w:p>
    <w:p w14:paraId="00B89B74" w14:textId="77777777" w:rsidR="001C6BFE" w:rsidRPr="003666BA" w:rsidRDefault="001C6BFE" w:rsidP="001C6BFE">
      <w:pPr>
        <w:pStyle w:val="1bodycopy10pt"/>
        <w:rPr>
          <w:sz w:val="18"/>
          <w:szCs w:val="18"/>
        </w:rPr>
      </w:pPr>
      <w:r w:rsidRPr="003666BA">
        <w:rPr>
          <w:sz w:val="18"/>
          <w:szCs w:val="18"/>
        </w:rPr>
        <w:t xml:space="preserve">It will be approved by </w:t>
      </w:r>
      <w:r w:rsidR="001319AA" w:rsidRPr="003666BA">
        <w:rPr>
          <w:sz w:val="18"/>
          <w:szCs w:val="18"/>
        </w:rPr>
        <w:t xml:space="preserve">the headteacher. </w:t>
      </w:r>
    </w:p>
    <w:p w14:paraId="1F72F646" w14:textId="77777777" w:rsidR="00667449" w:rsidRPr="003666BA" w:rsidRDefault="00667449" w:rsidP="001C6BFE">
      <w:pPr>
        <w:pStyle w:val="1bodycopy10pt"/>
        <w:rPr>
          <w:sz w:val="18"/>
          <w:szCs w:val="18"/>
        </w:rPr>
      </w:pPr>
    </w:p>
    <w:p w14:paraId="19E6476C" w14:textId="77777777" w:rsidR="00017B84" w:rsidRPr="003666BA" w:rsidRDefault="00017B84" w:rsidP="00017B84">
      <w:pPr>
        <w:pStyle w:val="Heading1"/>
        <w:rPr>
          <w:color w:val="auto"/>
          <w:sz w:val="18"/>
          <w:szCs w:val="18"/>
        </w:rPr>
      </w:pPr>
      <w:bookmarkStart w:id="5" w:name="_Toc58247238"/>
      <w:r w:rsidRPr="003666BA">
        <w:rPr>
          <w:color w:val="auto"/>
          <w:sz w:val="18"/>
          <w:szCs w:val="18"/>
        </w:rPr>
        <w:t>5. Links with other policies</w:t>
      </w:r>
      <w:bookmarkEnd w:id="5"/>
    </w:p>
    <w:p w14:paraId="0288198B" w14:textId="77777777" w:rsidR="00017B84" w:rsidRPr="003666BA" w:rsidRDefault="00017B84" w:rsidP="00017B84">
      <w:pPr>
        <w:pStyle w:val="1bodycopy10pt"/>
        <w:rPr>
          <w:sz w:val="18"/>
          <w:szCs w:val="18"/>
        </w:rPr>
      </w:pPr>
      <w:r w:rsidRPr="003666BA">
        <w:rPr>
          <w:sz w:val="18"/>
          <w:szCs w:val="18"/>
        </w:rPr>
        <w:t>This accessibility plan is linked to the following policies and documents:</w:t>
      </w:r>
    </w:p>
    <w:p w14:paraId="5AB768B0" w14:textId="77777777" w:rsidR="00017B84" w:rsidRPr="003666BA" w:rsidRDefault="00017B84" w:rsidP="00017B84">
      <w:pPr>
        <w:pStyle w:val="4Bulletedcopyblue"/>
        <w:rPr>
          <w:sz w:val="18"/>
          <w:szCs w:val="18"/>
        </w:rPr>
      </w:pPr>
      <w:r w:rsidRPr="003666BA">
        <w:rPr>
          <w:sz w:val="18"/>
          <w:szCs w:val="18"/>
        </w:rPr>
        <w:t>Risk assessment policy</w:t>
      </w:r>
    </w:p>
    <w:p w14:paraId="534CC788" w14:textId="77777777" w:rsidR="00017B84" w:rsidRPr="003666BA" w:rsidRDefault="00017B84" w:rsidP="00017B84">
      <w:pPr>
        <w:pStyle w:val="4Bulletedcopyblue"/>
        <w:rPr>
          <w:sz w:val="18"/>
          <w:szCs w:val="18"/>
        </w:rPr>
      </w:pPr>
      <w:r w:rsidRPr="003666BA">
        <w:rPr>
          <w:sz w:val="18"/>
          <w:szCs w:val="18"/>
        </w:rPr>
        <w:t>Health and safety policy</w:t>
      </w:r>
    </w:p>
    <w:p w14:paraId="1C2868B5" w14:textId="77777777" w:rsidR="00017B84" w:rsidRPr="003666BA" w:rsidRDefault="00017B84" w:rsidP="00017B84">
      <w:pPr>
        <w:pStyle w:val="4Bulletedcopyblue"/>
        <w:rPr>
          <w:sz w:val="18"/>
          <w:szCs w:val="18"/>
        </w:rPr>
      </w:pPr>
      <w:r w:rsidRPr="003666BA">
        <w:rPr>
          <w:sz w:val="18"/>
          <w:szCs w:val="18"/>
          <w:shd w:val="clear" w:color="auto" w:fill="FFFFFF"/>
        </w:rPr>
        <w:t>Equality information and objectives (public sector equality duty) statement for publication</w:t>
      </w:r>
    </w:p>
    <w:p w14:paraId="01FA3D3E" w14:textId="77777777" w:rsidR="00017B84" w:rsidRPr="003666BA" w:rsidRDefault="00017B84" w:rsidP="00017B84">
      <w:pPr>
        <w:pStyle w:val="4Bulletedcopyblue"/>
        <w:rPr>
          <w:sz w:val="18"/>
          <w:szCs w:val="18"/>
        </w:rPr>
      </w:pPr>
      <w:r w:rsidRPr="003666BA">
        <w:rPr>
          <w:sz w:val="18"/>
          <w:szCs w:val="18"/>
          <w:shd w:val="clear" w:color="auto" w:fill="FFFFFF"/>
        </w:rPr>
        <w:t>Special educational needs (SEN) information report</w:t>
      </w:r>
    </w:p>
    <w:p w14:paraId="30F19AC1" w14:textId="77777777" w:rsidR="00017B84" w:rsidRPr="003666BA" w:rsidRDefault="00017B84" w:rsidP="00017B84">
      <w:pPr>
        <w:pStyle w:val="4Bulletedcopyblue"/>
        <w:rPr>
          <w:sz w:val="18"/>
          <w:szCs w:val="18"/>
        </w:rPr>
      </w:pPr>
      <w:r w:rsidRPr="003666BA">
        <w:rPr>
          <w:sz w:val="18"/>
          <w:szCs w:val="18"/>
          <w:shd w:val="clear" w:color="auto" w:fill="FFFFFF"/>
        </w:rPr>
        <w:t>Supporting pupils with medical conditions policy</w:t>
      </w:r>
    </w:p>
    <w:p w14:paraId="08CE6F91" w14:textId="77777777" w:rsidR="001C6BFE" w:rsidRPr="003666BA" w:rsidRDefault="001C6BFE" w:rsidP="001C6BFE">
      <w:pPr>
        <w:pStyle w:val="1bodycopy10pt"/>
        <w:rPr>
          <w:sz w:val="18"/>
          <w:szCs w:val="18"/>
        </w:rPr>
      </w:pPr>
    </w:p>
    <w:sectPr w:rsidR="001C6BFE" w:rsidRPr="003666BA" w:rsidSect="001C6BFE"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FD5D" w14:textId="77777777" w:rsidR="00D8077A" w:rsidRDefault="00D8077A" w:rsidP="00626EDA">
      <w:r>
        <w:separator/>
      </w:r>
    </w:p>
  </w:endnote>
  <w:endnote w:type="continuationSeparator" w:id="0">
    <w:p w14:paraId="1CB5E9E7" w14:textId="77777777" w:rsidR="00D8077A" w:rsidRDefault="00D8077A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0240" w14:textId="77777777" w:rsidR="00D8077A" w:rsidRDefault="00D8077A" w:rsidP="00626EDA">
      <w:r>
        <w:separator/>
      </w:r>
    </w:p>
  </w:footnote>
  <w:footnote w:type="continuationSeparator" w:id="0">
    <w:p w14:paraId="5094C93D" w14:textId="77777777" w:rsidR="00D8077A" w:rsidRDefault="00D8077A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CA" w14:textId="77777777" w:rsidR="00FE3F15" w:rsidRDefault="00D732B3">
    <w:r>
      <w:rPr>
        <w:noProof/>
      </w:rPr>
      <w:drawing>
        <wp:anchor distT="0" distB="0" distL="114300" distR="114300" simplePos="0" relativeHeight="251657216" behindDoc="1" locked="0" layoutInCell="1" allowOverlap="1" wp14:anchorId="153F3B04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7CBE4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FE3F15" w:rsidRDefault="00FE3F15"/>
  <w:p w14:paraId="6BB9E253" w14:textId="77777777" w:rsidR="00FE3F15" w:rsidRDefault="00FE3F15"/>
  <w:p w14:paraId="23DE523C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FE3F15" w:rsidRDefault="00FE3F15"/>
  <w:p w14:paraId="6DFB9E20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6pt;height:30pt" o:bullet="t">
        <v:imagedata r:id="rId1" o:title="Tick"/>
      </v:shape>
    </w:pict>
  </w:numPicBullet>
  <w:numPicBullet w:numPicBulletId="1">
    <w:pict>
      <v:shape id="_x0000_i1043" type="#_x0000_t75" style="width:30pt;height:30pt" o:bullet="t">
        <v:imagedata r:id="rId2" o:title="Cross"/>
      </v:shape>
    </w:pict>
  </w:numPicBullet>
  <w:numPicBullet w:numPicBulletId="2">
    <w:pict>
      <v:shape id="_x0000_i1044" type="#_x0000_t75" style="width:209.05pt;height:332.1pt" o:bullet="t">
        <v:imagedata r:id="rId3" o:title="art1EF6"/>
      </v:shape>
    </w:pict>
  </w:numPicBullet>
  <w:numPicBullet w:numPicBulletId="3">
    <w:pict>
      <v:shape id="_x0000_i1045" type="#_x0000_t75" style="width:209.05pt;height:332.1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2E04931"/>
    <w:multiLevelType w:val="hybridMultilevel"/>
    <w:tmpl w:val="5E9A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77D38"/>
    <w:multiLevelType w:val="hybridMultilevel"/>
    <w:tmpl w:val="300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D486E"/>
    <w:multiLevelType w:val="multilevel"/>
    <w:tmpl w:val="ADE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819344358">
    <w:abstractNumId w:val="12"/>
  </w:num>
  <w:num w:numId="2" w16cid:durableId="768740260">
    <w:abstractNumId w:val="3"/>
  </w:num>
  <w:num w:numId="3" w16cid:durableId="1202326664">
    <w:abstractNumId w:val="9"/>
  </w:num>
  <w:num w:numId="4" w16cid:durableId="39287003">
    <w:abstractNumId w:val="13"/>
  </w:num>
  <w:num w:numId="5" w16cid:durableId="921835694">
    <w:abstractNumId w:val="0"/>
  </w:num>
  <w:num w:numId="6" w16cid:durableId="231088752">
    <w:abstractNumId w:val="6"/>
  </w:num>
  <w:num w:numId="7" w16cid:durableId="1836916190">
    <w:abstractNumId w:val="2"/>
  </w:num>
  <w:num w:numId="8" w16cid:durableId="1970939420">
    <w:abstractNumId w:val="4"/>
  </w:num>
  <w:num w:numId="9" w16cid:durableId="1051687913">
    <w:abstractNumId w:val="14"/>
  </w:num>
  <w:num w:numId="10" w16cid:durableId="1546789417">
    <w:abstractNumId w:val="9"/>
  </w:num>
  <w:num w:numId="11" w16cid:durableId="625896301">
    <w:abstractNumId w:val="3"/>
  </w:num>
  <w:num w:numId="12" w16cid:durableId="268051176">
    <w:abstractNumId w:val="14"/>
  </w:num>
  <w:num w:numId="13" w16cid:durableId="1409886113">
    <w:abstractNumId w:val="12"/>
  </w:num>
  <w:num w:numId="14" w16cid:durableId="348530657">
    <w:abstractNumId w:val="13"/>
  </w:num>
  <w:num w:numId="15" w16cid:durableId="482280801">
    <w:abstractNumId w:val="2"/>
  </w:num>
  <w:num w:numId="16" w16cid:durableId="356276524">
    <w:abstractNumId w:val="4"/>
  </w:num>
  <w:num w:numId="17" w16cid:durableId="706763624">
    <w:abstractNumId w:val="13"/>
  </w:num>
  <w:num w:numId="18" w16cid:durableId="1839425111">
    <w:abstractNumId w:val="11"/>
  </w:num>
  <w:num w:numId="19" w16cid:durableId="1402674477">
    <w:abstractNumId w:val="1"/>
  </w:num>
  <w:num w:numId="20" w16cid:durableId="1886257487">
    <w:abstractNumId w:val="10"/>
  </w:num>
  <w:num w:numId="21" w16cid:durableId="1942030935">
    <w:abstractNumId w:val="7"/>
  </w:num>
  <w:num w:numId="22" w16cid:durableId="1862276298">
    <w:abstractNumId w:val="5"/>
  </w:num>
  <w:num w:numId="23" w16cid:durableId="11198386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6"/>
    <w:rsid w:val="00015B1A"/>
    <w:rsid w:val="00017B84"/>
    <w:rsid w:val="0002254B"/>
    <w:rsid w:val="00026691"/>
    <w:rsid w:val="00046520"/>
    <w:rsid w:val="00082050"/>
    <w:rsid w:val="000A569F"/>
    <w:rsid w:val="000B77E5"/>
    <w:rsid w:val="000D6968"/>
    <w:rsid w:val="000F5932"/>
    <w:rsid w:val="0010123D"/>
    <w:rsid w:val="001105F8"/>
    <w:rsid w:val="00116A9E"/>
    <w:rsid w:val="001201E4"/>
    <w:rsid w:val="001235FA"/>
    <w:rsid w:val="001319AA"/>
    <w:rsid w:val="001357C9"/>
    <w:rsid w:val="00141229"/>
    <w:rsid w:val="001543B5"/>
    <w:rsid w:val="00154CFD"/>
    <w:rsid w:val="0017045F"/>
    <w:rsid w:val="001978C4"/>
    <w:rsid w:val="001B2301"/>
    <w:rsid w:val="001C6BFE"/>
    <w:rsid w:val="001D5505"/>
    <w:rsid w:val="001E3CA3"/>
    <w:rsid w:val="002144F7"/>
    <w:rsid w:val="002207FA"/>
    <w:rsid w:val="00235450"/>
    <w:rsid w:val="00275D5E"/>
    <w:rsid w:val="002828A0"/>
    <w:rsid w:val="002A079E"/>
    <w:rsid w:val="002E16E7"/>
    <w:rsid w:val="002E5D89"/>
    <w:rsid w:val="002F4E11"/>
    <w:rsid w:val="00304F06"/>
    <w:rsid w:val="003365A2"/>
    <w:rsid w:val="003666BA"/>
    <w:rsid w:val="00375061"/>
    <w:rsid w:val="00380A0F"/>
    <w:rsid w:val="00384F14"/>
    <w:rsid w:val="003B2EB4"/>
    <w:rsid w:val="003C1D02"/>
    <w:rsid w:val="003C653B"/>
    <w:rsid w:val="003E0510"/>
    <w:rsid w:val="003F2BD9"/>
    <w:rsid w:val="003F6230"/>
    <w:rsid w:val="0046077F"/>
    <w:rsid w:val="00465755"/>
    <w:rsid w:val="004750A7"/>
    <w:rsid w:val="00492175"/>
    <w:rsid w:val="004944EE"/>
    <w:rsid w:val="004B05BB"/>
    <w:rsid w:val="004B3C9A"/>
    <w:rsid w:val="004F463D"/>
    <w:rsid w:val="00510ED3"/>
    <w:rsid w:val="00512916"/>
    <w:rsid w:val="00531C8C"/>
    <w:rsid w:val="00543D26"/>
    <w:rsid w:val="0054412D"/>
    <w:rsid w:val="00546231"/>
    <w:rsid w:val="00564CD3"/>
    <w:rsid w:val="00573834"/>
    <w:rsid w:val="00584A10"/>
    <w:rsid w:val="00585AC9"/>
    <w:rsid w:val="00590890"/>
    <w:rsid w:val="00597ED1"/>
    <w:rsid w:val="005B1D35"/>
    <w:rsid w:val="005B4650"/>
    <w:rsid w:val="005B6377"/>
    <w:rsid w:val="005B7ADF"/>
    <w:rsid w:val="005C28A3"/>
    <w:rsid w:val="0060738F"/>
    <w:rsid w:val="0062626B"/>
    <w:rsid w:val="00626EDA"/>
    <w:rsid w:val="00645AE0"/>
    <w:rsid w:val="00656792"/>
    <w:rsid w:val="00667449"/>
    <w:rsid w:val="00680CD2"/>
    <w:rsid w:val="00690DA0"/>
    <w:rsid w:val="00691D30"/>
    <w:rsid w:val="006E3945"/>
    <w:rsid w:val="006F569D"/>
    <w:rsid w:val="006F6E44"/>
    <w:rsid w:val="006F7E8A"/>
    <w:rsid w:val="007070A1"/>
    <w:rsid w:val="0072620F"/>
    <w:rsid w:val="007335B4"/>
    <w:rsid w:val="00735B7D"/>
    <w:rsid w:val="00740AC8"/>
    <w:rsid w:val="00785BEE"/>
    <w:rsid w:val="00786777"/>
    <w:rsid w:val="007A03B3"/>
    <w:rsid w:val="007C5AC9"/>
    <w:rsid w:val="007D268D"/>
    <w:rsid w:val="007E217D"/>
    <w:rsid w:val="007E6128"/>
    <w:rsid w:val="007F2F4C"/>
    <w:rsid w:val="007F788B"/>
    <w:rsid w:val="0080162F"/>
    <w:rsid w:val="00805A94"/>
    <w:rsid w:val="0080784C"/>
    <w:rsid w:val="008116A6"/>
    <w:rsid w:val="00836AE0"/>
    <w:rsid w:val="008472C3"/>
    <w:rsid w:val="00874C73"/>
    <w:rsid w:val="00877394"/>
    <w:rsid w:val="00887DB6"/>
    <w:rsid w:val="0089235E"/>
    <w:rsid w:val="008941E7"/>
    <w:rsid w:val="008948E6"/>
    <w:rsid w:val="008B61A5"/>
    <w:rsid w:val="008C1253"/>
    <w:rsid w:val="008F744A"/>
    <w:rsid w:val="009122BB"/>
    <w:rsid w:val="0099114F"/>
    <w:rsid w:val="009A267F"/>
    <w:rsid w:val="009A448F"/>
    <w:rsid w:val="009B1F2D"/>
    <w:rsid w:val="009D1474"/>
    <w:rsid w:val="009E331F"/>
    <w:rsid w:val="009F52A0"/>
    <w:rsid w:val="009F66A8"/>
    <w:rsid w:val="00A466EE"/>
    <w:rsid w:val="00A62B49"/>
    <w:rsid w:val="00A9017E"/>
    <w:rsid w:val="00A91D2D"/>
    <w:rsid w:val="00AA6E73"/>
    <w:rsid w:val="00AC3F6D"/>
    <w:rsid w:val="00AD3666"/>
    <w:rsid w:val="00B4263C"/>
    <w:rsid w:val="00B5559F"/>
    <w:rsid w:val="00B6679E"/>
    <w:rsid w:val="00B7084A"/>
    <w:rsid w:val="00B846C2"/>
    <w:rsid w:val="00B95F60"/>
    <w:rsid w:val="00BA5904"/>
    <w:rsid w:val="00BE3E54"/>
    <w:rsid w:val="00C025BC"/>
    <w:rsid w:val="00C208B2"/>
    <w:rsid w:val="00C31397"/>
    <w:rsid w:val="00C4731F"/>
    <w:rsid w:val="00C51C6A"/>
    <w:rsid w:val="00C8314B"/>
    <w:rsid w:val="00C91F46"/>
    <w:rsid w:val="00CC51B6"/>
    <w:rsid w:val="00CC563E"/>
    <w:rsid w:val="00CD16D9"/>
    <w:rsid w:val="00CD23C4"/>
    <w:rsid w:val="00CD2BC6"/>
    <w:rsid w:val="00CE3120"/>
    <w:rsid w:val="00CF553F"/>
    <w:rsid w:val="00D11C7E"/>
    <w:rsid w:val="00D508B4"/>
    <w:rsid w:val="00D62C37"/>
    <w:rsid w:val="00D655BC"/>
    <w:rsid w:val="00D732B3"/>
    <w:rsid w:val="00D8077A"/>
    <w:rsid w:val="00D86752"/>
    <w:rsid w:val="00D95FA0"/>
    <w:rsid w:val="00DA43DE"/>
    <w:rsid w:val="00DA5405"/>
    <w:rsid w:val="00DA5725"/>
    <w:rsid w:val="00DA7F11"/>
    <w:rsid w:val="00DB37E3"/>
    <w:rsid w:val="00DC28D6"/>
    <w:rsid w:val="00DC4C0F"/>
    <w:rsid w:val="00DC5FAC"/>
    <w:rsid w:val="00DF3390"/>
    <w:rsid w:val="00DF66B4"/>
    <w:rsid w:val="00E00085"/>
    <w:rsid w:val="00E24FDF"/>
    <w:rsid w:val="00E27577"/>
    <w:rsid w:val="00E3210F"/>
    <w:rsid w:val="00E36879"/>
    <w:rsid w:val="00E647DF"/>
    <w:rsid w:val="00E763E4"/>
    <w:rsid w:val="00E82606"/>
    <w:rsid w:val="00E82795"/>
    <w:rsid w:val="00E9136B"/>
    <w:rsid w:val="00EA74F9"/>
    <w:rsid w:val="00EF22F0"/>
    <w:rsid w:val="00EF631F"/>
    <w:rsid w:val="00F02A4E"/>
    <w:rsid w:val="00F139E0"/>
    <w:rsid w:val="00F519DC"/>
    <w:rsid w:val="00F625A7"/>
    <w:rsid w:val="00F82220"/>
    <w:rsid w:val="00F84228"/>
    <w:rsid w:val="00F9563C"/>
    <w:rsid w:val="00F97695"/>
    <w:rsid w:val="00FA4CA8"/>
    <w:rsid w:val="00FA4EC5"/>
    <w:rsid w:val="00FC1421"/>
    <w:rsid w:val="00FE156A"/>
    <w:rsid w:val="00FE3F15"/>
    <w:rsid w:val="00FE4FB6"/>
    <w:rsid w:val="012C8CE0"/>
    <w:rsid w:val="1C0FC908"/>
    <w:rsid w:val="5FE29C40"/>
    <w:rsid w:val="71319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A2F60"/>
  <w15:chartTrackingRefBased/>
  <w15:docId w15:val="{B1EAFDCC-6303-44CB-80FD-67C09F0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qFormat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154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F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4CFD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CFD"/>
    <w:rPr>
      <w:rFonts w:eastAsia="MS Minch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end-code-of-practice-0-to-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equality-act-2010-advice-for-school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15/schedule/1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ka%20Stevens\Downloads\KSL-KSG-Model-Policy-template-portrait-2019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CB1205AE4B43A08FB170416D762F" ma:contentTypeVersion="11" ma:contentTypeDescription="Create a new document." ma:contentTypeScope="" ma:versionID="3291f5031b7b4e2eb3625c45ec01a933">
  <xsd:schema xmlns:xsd="http://www.w3.org/2001/XMLSchema" xmlns:xs="http://www.w3.org/2001/XMLSchema" xmlns:p="http://schemas.microsoft.com/office/2006/metadata/properties" xmlns:ns2="3ebe835a-d5f4-46b0-bcdb-732fca03fcb9" xmlns:ns3="d781046d-c135-471f-a9e1-62867e8d3741" targetNamespace="http://schemas.microsoft.com/office/2006/metadata/properties" ma:root="true" ma:fieldsID="d7bad18917b5f71d8146539a31483836" ns2:_="" ns3:_="">
    <xsd:import namespace="3ebe835a-d5f4-46b0-bcdb-732fca03fcb9"/>
    <xsd:import namespace="d781046d-c135-471f-a9e1-62867e8d3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e835a-d5f4-46b0-bcdb-732fca03f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705c44-3822-45e8-9a12-01575b4683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1046d-c135-471f-a9e1-62867e8d3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c0fc8f-833d-458d-b3d1-fccb67d3fa09}" ma:internalName="TaxCatchAll" ma:showField="CatchAllData" ma:web="d781046d-c135-471f-a9e1-62867e8d3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e835a-d5f4-46b0-bcdb-732fca03fcb9">
      <Terms xmlns="http://schemas.microsoft.com/office/infopath/2007/PartnerControls"/>
    </lcf76f155ced4ddcb4097134ff3c332f>
    <TaxCatchAll xmlns="d781046d-c135-471f-a9e1-62867e8d3741" xsi:nil="true"/>
  </documentManagement>
</p:properties>
</file>

<file path=customXml/itemProps1.xml><?xml version="1.0" encoding="utf-8"?>
<ds:datastoreItem xmlns:ds="http://schemas.openxmlformats.org/officeDocument/2006/customXml" ds:itemID="{1ABD217D-3E09-4BA6-9AC5-1CD1D2116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78E6E-7BB3-4BCE-8782-3320AC388B29}"/>
</file>

<file path=customXml/itemProps3.xml><?xml version="1.0" encoding="utf-8"?>
<ds:datastoreItem xmlns:ds="http://schemas.openxmlformats.org/officeDocument/2006/customXml" ds:itemID="{8F2AFD0D-F29E-4007-B188-3BFEFB534EE1}"/>
</file>

<file path=customXml/itemProps4.xml><?xml version="1.0" encoding="utf-8"?>
<ds:datastoreItem xmlns:ds="http://schemas.openxmlformats.org/officeDocument/2006/customXml" ds:itemID="{038EE31C-47E7-459F-A8CD-E6C13C2AFF9D}"/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(3)</Template>
  <TotalTime>0</TotalTime>
  <Pages>5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Stevens</dc:creator>
  <cp:keywords/>
  <dc:description/>
  <cp:lastModifiedBy>Marta Correia</cp:lastModifiedBy>
  <cp:revision>4</cp:revision>
  <cp:lastPrinted>2022-07-27T16:22:00Z</cp:lastPrinted>
  <dcterms:created xsi:type="dcterms:W3CDTF">2023-07-17T09:32:00Z</dcterms:created>
  <dcterms:modified xsi:type="dcterms:W3CDTF">2023-07-17T09:33:00Z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0x010100EFC8CB1205AE4B43A08FB170416D762F</vt:lpwstr>
  </property>
</Properties>
</file>